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93" w:rsidRPr="00EB2A46" w:rsidRDefault="00347793" w:rsidP="00F441EA">
      <w:pPr>
        <w:pStyle w:val="Titel"/>
        <w:rPr>
          <w:sz w:val="36"/>
        </w:rPr>
      </w:pPr>
      <w:bookmarkStart w:id="0" w:name="_GoBack"/>
      <w:bookmarkEnd w:id="0"/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:rsidR="00347793" w:rsidRPr="001F2F67" w:rsidRDefault="00A61C0C" w:rsidP="00F441E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Partnerl</w:t>
      </w:r>
      <w:r w:rsidR="001F2F67" w:rsidRPr="00EB2A46">
        <w:rPr>
          <w:b/>
          <w:sz w:val="28"/>
          <w:u w:val="single"/>
        </w:rPr>
        <w:t xml:space="preserve">and: </w:t>
      </w:r>
      <w:r w:rsidR="00761674">
        <w:rPr>
          <w:b/>
          <w:sz w:val="28"/>
          <w:u w:val="single"/>
        </w:rPr>
        <w:t>Tschechische Republik</w:t>
      </w:r>
    </w:p>
    <w:p w:rsidR="00347793" w:rsidRDefault="00347793" w:rsidP="00F441EA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347793" w:rsidRPr="00EF3D1E" w:rsidRDefault="00347793" w:rsidP="00F441EA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347793" w:rsidRPr="00EF3D1E" w:rsidRDefault="00347793" w:rsidP="00F441EA">
      <w:pPr>
        <w:spacing w:line="360" w:lineRule="auto"/>
        <w:rPr>
          <w:sz w:val="20"/>
        </w:rPr>
      </w:pPr>
    </w:p>
    <w:p w:rsidR="00BE74E9" w:rsidRPr="00BE74E9" w:rsidRDefault="00BE74E9" w:rsidP="00F441EA">
      <w:pPr>
        <w:spacing w:line="360" w:lineRule="auto"/>
        <w:rPr>
          <w:b/>
        </w:rPr>
      </w:pPr>
      <w:r w:rsidRPr="00BE74E9">
        <w:rPr>
          <w:b/>
        </w:rPr>
        <w:t xml:space="preserve">Thema der Maßnahme: </w:t>
      </w:r>
    </w:p>
    <w:p w:rsidR="00BE74E9" w:rsidRPr="00E45A74" w:rsidRDefault="00BE74E9" w:rsidP="00F441EA">
      <w:pPr>
        <w:spacing w:line="360" w:lineRule="auto"/>
        <w:rPr>
          <w:sz w:val="20"/>
        </w:rPr>
      </w:pPr>
    </w:p>
    <w:p w:rsidR="00347793" w:rsidRDefault="00347793" w:rsidP="00C12889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 w:rsidR="008A13F4">
        <w:t xml:space="preserve">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instrText xml:space="preserve"> FORMCHECKBOX </w:instrText>
      </w:r>
      <w:r w:rsidR="00310B7C">
        <w:fldChar w:fldCharType="separate"/>
      </w:r>
      <w:r w:rsidR="00D541FC">
        <w:fldChar w:fldCharType="end"/>
      </w:r>
      <w:bookmarkEnd w:id="3"/>
      <w:r>
        <w:t xml:space="preserve">  Jugendbegegnung</w:t>
      </w:r>
      <w:r w:rsidR="008A13F4">
        <w:t xml:space="preserve"> </w:t>
      </w:r>
      <w:r w:rsidR="008323BD">
        <w:t xml:space="preserve"> </w:t>
      </w:r>
      <w:r w:rsidR="008A13F4">
        <w:t xml:space="preserve">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310B7C">
        <w:fldChar w:fldCharType="separate"/>
      </w:r>
      <w:r w:rsidR="00D541FC">
        <w:fldChar w:fldCharType="end"/>
      </w:r>
      <w:bookmarkEnd w:id="4"/>
      <w:r>
        <w:t xml:space="preserve">  Fachkräftemaßnahme</w:t>
      </w:r>
      <w:r w:rsidR="00C12889">
        <w:t xml:space="preserve"> 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310B7C">
        <w:fldChar w:fldCharType="separate"/>
      </w:r>
      <w:r w:rsidR="00D541FC">
        <w:fldChar w:fldCharType="end"/>
      </w:r>
      <w:r w:rsidR="001F2F67">
        <w:t xml:space="preserve">  Workcamp</w:t>
      </w:r>
      <w:r w:rsidR="001F2F67">
        <w:tab/>
      </w:r>
      <w:r w:rsidR="00C12889">
        <w:br/>
        <w:t xml:space="preserve">                                 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310B7C">
        <w:fldChar w:fldCharType="separate"/>
      </w:r>
      <w:r w:rsidR="00D541FC">
        <w:fldChar w:fldCharType="end"/>
      </w:r>
      <w:r w:rsidR="001F2F67">
        <w:t xml:space="preserve">  Sonstiges (bitte erläutern):</w:t>
      </w:r>
    </w:p>
    <w:p w:rsidR="00EF3D1E" w:rsidRDefault="00EF3D1E" w:rsidP="00C12889">
      <w:pPr>
        <w:tabs>
          <w:tab w:val="left" w:pos="3119"/>
          <w:tab w:val="left" w:pos="6804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1F2F67" w:rsidRPr="001F2F67">
        <w:tc>
          <w:tcPr>
            <w:tcW w:w="3756" w:type="dxa"/>
            <w:gridSpan w:val="2"/>
          </w:tcPr>
          <w:p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PLZ und Ort der Maßnahme:</w:t>
            </w:r>
          </w:p>
          <w:p w:rsidR="00EF3D1E" w:rsidRPr="00EF3D1E" w:rsidRDefault="00EF3D1E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sz w:val="20"/>
              </w:rPr>
            </w:pPr>
          </w:p>
        </w:tc>
        <w:tc>
          <w:tcPr>
            <w:tcW w:w="5736" w:type="dxa"/>
            <w:gridSpan w:val="4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1F2F67">
        <w:tc>
          <w:tcPr>
            <w:tcW w:w="3756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="00D541FC"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</w:tc>
        <w:tc>
          <w:tcPr>
            <w:tcW w:w="2551" w:type="dxa"/>
          </w:tcPr>
          <w:p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="00D541FC"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  <w:p w:rsidR="00EF3D1E" w:rsidRPr="00EF3D1E" w:rsidRDefault="00EF3D1E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sz w:val="20"/>
              </w:rPr>
            </w:pPr>
          </w:p>
        </w:tc>
        <w:tc>
          <w:tcPr>
            <w:tcW w:w="350" w:type="dxa"/>
          </w:tcPr>
          <w:p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BE74E9" w:rsidTr="00C849DD">
        <w:tc>
          <w:tcPr>
            <w:tcW w:w="3756" w:type="dxa"/>
            <w:gridSpan w:val="2"/>
          </w:tcPr>
          <w:p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Programmtage:</w:t>
            </w:r>
          </w:p>
        </w:tc>
        <w:tc>
          <w:tcPr>
            <w:tcW w:w="5386" w:type="dxa"/>
            <w:gridSpan w:val="3"/>
          </w:tcPr>
          <w:p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BE74E9">
              <w:rPr>
                <w:b/>
              </w:rPr>
              <w:t>davon gemeinsames Programm:</w:t>
            </w:r>
          </w:p>
          <w:p w:rsidR="00EF3D1E" w:rsidRPr="00EB2A46" w:rsidRDefault="00EF3D1E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  <w:tc>
          <w:tcPr>
            <w:tcW w:w="350" w:type="dxa"/>
          </w:tcPr>
          <w:p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347793" w:rsidTr="00E3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:rsidR="00347793" w:rsidRDefault="00347793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="00347793">
              <w:t xml:space="preserve"> dt. Teilnehmende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:rsidR="00347793" w:rsidRDefault="006B40D2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 w:rsidR="00347793">
              <w:rPr>
                <w:b/>
              </w:rPr>
              <w:t xml:space="preserve"> </w:t>
            </w:r>
            <w:r w:rsidR="00347793">
              <w:t>ausl. Teilnehmende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:rsidR="00347793" w:rsidRDefault="006B40D2" w:rsidP="006B40D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</w:tr>
    </w:tbl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:rsidR="00F441EA" w:rsidRDefault="00D541FC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310B7C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:rsidR="00F441EA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310B7C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:rsidR="00D541FC" w:rsidRDefault="009E4947" w:rsidP="004E68B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 deutsch-</w:t>
      </w:r>
      <w:r w:rsidR="00EF3D1E">
        <w:rPr>
          <w:bCs/>
        </w:rPr>
        <w:t>tschechischen</w:t>
      </w:r>
      <w:r>
        <w:rPr>
          <w:bCs/>
        </w:rPr>
        <w:t xml:space="preserve">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:rsidR="00E45A74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Cs/>
        </w:rPr>
      </w:pPr>
      <w:r>
        <w:rPr>
          <w:bCs/>
        </w:rPr>
        <w:t xml:space="preserve">Vor diesem Hintergrund bitten wir Sie darum, die Fragen aufmerksam zu beantworten. </w:t>
      </w:r>
    </w:p>
    <w:p w:rsidR="009E4947" w:rsidRDefault="009E4947" w:rsidP="00E45A7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353"/>
        <w:gridCol w:w="4788"/>
      </w:tblGrid>
      <w:tr w:rsidR="00F24BEE" w:rsidRPr="008F7405" w:rsidTr="008F7405">
        <w:tc>
          <w:tcPr>
            <w:tcW w:w="2235" w:type="dxa"/>
            <w:shd w:val="clear" w:color="auto" w:fill="auto"/>
          </w:tcPr>
          <w:p w:rsidR="00F24BEE" w:rsidRPr="008F7405" w:rsidRDefault="00D541FC" w:rsidP="00E45A7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310B7C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</w:t>
            </w:r>
            <w:r w:rsidR="00E45A74">
              <w:t>Tschechisch</w:t>
            </w:r>
            <w:r w:rsidR="00F24BEE" w:rsidRPr="00F1392C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24BEE" w:rsidRPr="008F7405" w:rsidRDefault="00D541FC" w:rsidP="00E45A7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310B7C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F24BEE" w:rsidRPr="008F7405" w:rsidRDefault="00D541FC" w:rsidP="00E45A7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310B7C"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310B7C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310B7C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:rsidR="001B270F" w:rsidRPr="00F1392C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310B7C">
        <w:fldChar w:fldCharType="separate"/>
      </w:r>
      <w:r>
        <w:fldChar w:fldCharType="end"/>
      </w:r>
      <w:r w:rsidR="001B270F">
        <w:t xml:space="preserve"> schlecht, weil ………………………………………………………………………………………......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>Wurde während der Maßnahme sprachliche Unterstützung (Sprachanimation, Sprachmittlung, Dolmetschung) in Anspruch genommen?</w:t>
      </w:r>
    </w:p>
    <w:p w:rsidR="001B270F" w:rsidRDefault="00D541FC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310B7C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……………………………………………………………………………………………..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310B7C">
        <w:fldChar w:fldCharType="separate"/>
      </w:r>
      <w:r>
        <w:fldChar w:fldCharType="end"/>
      </w:r>
      <w:r w:rsidR="0009471F">
        <w:t xml:space="preserve"> nein</w:t>
      </w:r>
    </w:p>
    <w:p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45A74" w:rsidRDefault="00E45A7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t xml:space="preserve">4.2 </w:t>
      </w:r>
      <w:r w:rsidR="00DB3EB8">
        <w:tab/>
      </w:r>
      <w:r w:rsidRPr="004E68BB">
        <w:t>Wurde i-EVAL, die Plattform zur Evaluierung der Begegnung genutzt?</w:t>
      </w:r>
    </w:p>
    <w:p w:rsidR="00E13F56" w:rsidRDefault="00D541FC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310B7C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……………………………………………………………………………………………..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310B7C">
        <w:fldChar w:fldCharType="separate"/>
      </w:r>
      <w:r>
        <w:fldChar w:fldCharType="end"/>
      </w:r>
      <w:r w:rsidR="00E13F56">
        <w:t xml:space="preserve"> nein, weil ……………………………………………………………………………….......................</w:t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:rsidR="00E45A74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</w:t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:rsidR="008323BD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310B7C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310B7C">
        <w:fldChar w:fldCharType="separate"/>
      </w:r>
      <w:r>
        <w:fldChar w:fldCharType="end"/>
      </w:r>
      <w:r w:rsidR="008323BD">
        <w:t xml:space="preserve"> nein</w:t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27FC4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</w:t>
      </w:r>
      <w:r w:rsidR="00761674">
        <w:t>das BMFSFJ  und das Koordinierungszentrum Deutsc</w:t>
      </w:r>
      <w:r w:rsidR="00E45A74">
        <w:t xml:space="preserve">h-Tschechischer Jugendaustausch - </w:t>
      </w:r>
      <w:r w:rsidR="00761674">
        <w:t>Tandem</w:t>
      </w:r>
      <w:r>
        <w:t xml:space="preserve"> hingewiesen?</w:t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1F2F67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 xml:space="preserve">Welche Anregungen für das BMFSFJ und/oder </w:t>
      </w:r>
      <w:r w:rsidR="00E45A74">
        <w:t xml:space="preserve">das Koordinierungszentrum Deutsch-Tschechischer Jugendaustausch - Tandem </w:t>
      </w:r>
      <w:r w:rsidR="001F2F67">
        <w:t>haben sich ggf. aus der Maßnahme ergeben?</w:t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1E35BE" w:rsidRPr="004A0101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6E" w:rsidRDefault="00597F6E">
      <w:r>
        <w:separator/>
      </w:r>
    </w:p>
  </w:endnote>
  <w:endnote w:type="continuationSeparator" w:id="0">
    <w:p w:rsidR="00597F6E" w:rsidRDefault="00597F6E">
      <w:r>
        <w:continuationSeparator/>
      </w:r>
    </w:p>
  </w:endnote>
  <w:endnote w:type="continuationNotice" w:id="1">
    <w:p w:rsidR="00597F6E" w:rsidRDefault="00597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D541FC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D541FC" w:rsidRPr="00936E7E">
      <w:rPr>
        <w:b/>
        <w:bCs/>
        <w:vanish/>
        <w:sz w:val="18"/>
      </w:rPr>
      <w:fldChar w:fldCharType="separate"/>
    </w:r>
    <w:r w:rsidR="00310B7C">
      <w:rPr>
        <w:b/>
        <w:bCs/>
        <w:noProof/>
        <w:vanish/>
        <w:sz w:val="18"/>
      </w:rPr>
      <w:t>5</w:t>
    </w:r>
    <w:r w:rsidR="00D541FC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310B7C">
      <w:rPr>
        <w:b/>
        <w:bCs/>
        <w:noProof/>
        <w:vanish/>
        <w:sz w:val="18"/>
      </w:rPr>
      <w:fldChar w:fldCharType="begin"/>
    </w:r>
    <w:r w:rsidR="00310B7C">
      <w:rPr>
        <w:b/>
        <w:bCs/>
        <w:noProof/>
        <w:vanish/>
        <w:sz w:val="18"/>
      </w:rPr>
      <w:instrText>NUMPAGES  \* Arabic  \* MERGEFORMAT</w:instrText>
    </w:r>
    <w:r w:rsidR="00310B7C">
      <w:rPr>
        <w:b/>
        <w:bCs/>
        <w:noProof/>
        <w:vanish/>
        <w:sz w:val="18"/>
      </w:rPr>
      <w:fldChar w:fldCharType="separate"/>
    </w:r>
    <w:r w:rsidR="00310B7C">
      <w:rPr>
        <w:b/>
        <w:bCs/>
        <w:noProof/>
        <w:vanish/>
        <w:sz w:val="18"/>
      </w:rPr>
      <w:t>5</w:t>
    </w:r>
    <w:r w:rsidR="00310B7C">
      <w:rPr>
        <w:b/>
        <w:bCs/>
        <w:noProof/>
        <w:vanish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Pr="004E68BB" w:rsidRDefault="00536A4E" w:rsidP="004E68BB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6E" w:rsidRDefault="00597F6E">
      <w:r>
        <w:separator/>
      </w:r>
    </w:p>
  </w:footnote>
  <w:footnote w:type="continuationSeparator" w:id="0">
    <w:p w:rsidR="00597F6E" w:rsidRDefault="00597F6E">
      <w:r>
        <w:continuationSeparator/>
      </w:r>
    </w:p>
  </w:footnote>
  <w:footnote w:type="continuationNotice" w:id="1">
    <w:p w:rsidR="00597F6E" w:rsidRDefault="00597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>
    <w:pPr>
      <w:pStyle w:val="Kopfzeile"/>
      <w:jc w:val="center"/>
    </w:pPr>
    <w:r>
      <w:t xml:space="preserve">- </w:t>
    </w:r>
    <w:r w:rsidR="00D541F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541FC">
      <w:rPr>
        <w:rStyle w:val="Seitenzahl"/>
      </w:rPr>
      <w:fldChar w:fldCharType="separate"/>
    </w:r>
    <w:r w:rsidR="00310B7C">
      <w:rPr>
        <w:rStyle w:val="Seitenzahl"/>
        <w:noProof/>
      </w:rPr>
      <w:t>5</w:t>
    </w:r>
    <w:r w:rsidR="00D541FC">
      <w:rPr>
        <w:rStyle w:val="Seitenzahl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9D"/>
    <w:rsid w:val="000359A9"/>
    <w:rsid w:val="0005194F"/>
    <w:rsid w:val="00064076"/>
    <w:rsid w:val="00086E39"/>
    <w:rsid w:val="0009471F"/>
    <w:rsid w:val="000E6752"/>
    <w:rsid w:val="001B270F"/>
    <w:rsid w:val="001E35BE"/>
    <w:rsid w:val="001F2F67"/>
    <w:rsid w:val="00200DE5"/>
    <w:rsid w:val="0026077F"/>
    <w:rsid w:val="00266D56"/>
    <w:rsid w:val="002C46F7"/>
    <w:rsid w:val="002D5AF9"/>
    <w:rsid w:val="00310B7C"/>
    <w:rsid w:val="00320598"/>
    <w:rsid w:val="00347793"/>
    <w:rsid w:val="003659F9"/>
    <w:rsid w:val="003B270D"/>
    <w:rsid w:val="003C7C9D"/>
    <w:rsid w:val="003D22CA"/>
    <w:rsid w:val="00450994"/>
    <w:rsid w:val="00474876"/>
    <w:rsid w:val="00494AAD"/>
    <w:rsid w:val="004A0101"/>
    <w:rsid w:val="004E53B0"/>
    <w:rsid w:val="004E68BB"/>
    <w:rsid w:val="00513D1B"/>
    <w:rsid w:val="00536A4E"/>
    <w:rsid w:val="005702D7"/>
    <w:rsid w:val="00597F6E"/>
    <w:rsid w:val="005A6A05"/>
    <w:rsid w:val="00614FE8"/>
    <w:rsid w:val="0065536E"/>
    <w:rsid w:val="00662AEE"/>
    <w:rsid w:val="0067422A"/>
    <w:rsid w:val="006B40D2"/>
    <w:rsid w:val="006C4731"/>
    <w:rsid w:val="00700889"/>
    <w:rsid w:val="00761674"/>
    <w:rsid w:val="00761DBF"/>
    <w:rsid w:val="00784255"/>
    <w:rsid w:val="007A60B6"/>
    <w:rsid w:val="007C3D6F"/>
    <w:rsid w:val="007E0F82"/>
    <w:rsid w:val="008165FA"/>
    <w:rsid w:val="00823E7D"/>
    <w:rsid w:val="008323BD"/>
    <w:rsid w:val="00892279"/>
    <w:rsid w:val="008A13F4"/>
    <w:rsid w:val="008C6C80"/>
    <w:rsid w:val="008F7405"/>
    <w:rsid w:val="009220DD"/>
    <w:rsid w:val="00936E7E"/>
    <w:rsid w:val="00953A0E"/>
    <w:rsid w:val="009D1DF8"/>
    <w:rsid w:val="009E4947"/>
    <w:rsid w:val="00A23BDB"/>
    <w:rsid w:val="00A31839"/>
    <w:rsid w:val="00A508B7"/>
    <w:rsid w:val="00A61C0C"/>
    <w:rsid w:val="00AE6E6C"/>
    <w:rsid w:val="00AF1CBC"/>
    <w:rsid w:val="00B62D7B"/>
    <w:rsid w:val="00BA49DB"/>
    <w:rsid w:val="00BB06B0"/>
    <w:rsid w:val="00BE5DC6"/>
    <w:rsid w:val="00BE74E9"/>
    <w:rsid w:val="00BF3763"/>
    <w:rsid w:val="00C10F60"/>
    <w:rsid w:val="00C12889"/>
    <w:rsid w:val="00C14E34"/>
    <w:rsid w:val="00C57CF0"/>
    <w:rsid w:val="00C849DD"/>
    <w:rsid w:val="00CA377A"/>
    <w:rsid w:val="00CC7596"/>
    <w:rsid w:val="00D02178"/>
    <w:rsid w:val="00D246B0"/>
    <w:rsid w:val="00D35E51"/>
    <w:rsid w:val="00D541FC"/>
    <w:rsid w:val="00D713E9"/>
    <w:rsid w:val="00D84DF6"/>
    <w:rsid w:val="00DB3EB8"/>
    <w:rsid w:val="00E13F56"/>
    <w:rsid w:val="00E27FC4"/>
    <w:rsid w:val="00E306EA"/>
    <w:rsid w:val="00E45A74"/>
    <w:rsid w:val="00E60365"/>
    <w:rsid w:val="00E80204"/>
    <w:rsid w:val="00E865C3"/>
    <w:rsid w:val="00EA0DBE"/>
    <w:rsid w:val="00EA3F39"/>
    <w:rsid w:val="00EA431A"/>
    <w:rsid w:val="00EB2A46"/>
    <w:rsid w:val="00ED2249"/>
    <w:rsid w:val="00EF0B99"/>
    <w:rsid w:val="00EF3D1E"/>
    <w:rsid w:val="00F1392C"/>
    <w:rsid w:val="00F17FA7"/>
    <w:rsid w:val="00F24BEE"/>
    <w:rsid w:val="00F26D44"/>
    <w:rsid w:val="00F441EA"/>
    <w:rsid w:val="00F6545A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B03964CA-29D6-4A1F-9E53-04226592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3C81B-868F-4790-9D31-EE9E9C5B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5</Pages>
  <Words>529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5127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Fleckenstein Barbara</cp:lastModifiedBy>
  <cp:revision>2</cp:revision>
  <cp:lastPrinted>2017-02-14T12:15:00Z</cp:lastPrinted>
  <dcterms:created xsi:type="dcterms:W3CDTF">2019-02-07T12:11:00Z</dcterms:created>
  <dcterms:modified xsi:type="dcterms:W3CDTF">2019-02-07T12:11:00Z</dcterms:modified>
</cp:coreProperties>
</file>